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A0717" w14:textId="77777777" w:rsidR="00300C32" w:rsidRDefault="00300C32" w:rsidP="00B6485D">
      <w:r w:rsidRPr="00300C3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91" behindDoc="0" locked="0" layoutInCell="1" allowOverlap="1" wp14:anchorId="4B75A056" wp14:editId="7A94E791">
                <wp:simplePos x="0" y="0"/>
                <wp:positionH relativeFrom="page">
                  <wp:posOffset>2738120</wp:posOffset>
                </wp:positionH>
                <wp:positionV relativeFrom="page">
                  <wp:posOffset>1819275</wp:posOffset>
                </wp:positionV>
                <wp:extent cx="3322320" cy="952500"/>
                <wp:effectExtent l="0" t="0" r="0" b="12700"/>
                <wp:wrapThrough wrapText="bothSides">
                  <wp:wrapPolygon edited="0">
                    <wp:start x="165" y="0"/>
                    <wp:lineTo x="165" y="21312"/>
                    <wp:lineTo x="21303" y="21312"/>
                    <wp:lineTo x="21303" y="0"/>
                    <wp:lineTo x="165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D35A5" w14:textId="77777777" w:rsidR="00300C32" w:rsidRPr="003528B4" w:rsidRDefault="00300C32" w:rsidP="00300C3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9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b/>
                                <w:color w:val="000090"/>
                                <w:sz w:val="28"/>
                                <w:szCs w:val="28"/>
                                <w:lang w:val="fr-FR"/>
                              </w:rPr>
                              <w:t>FICHE D’INSCRIPTION À LA FORMATION</w:t>
                            </w:r>
                          </w:p>
                          <w:p w14:paraId="7FAFC9B0" w14:textId="77777777" w:rsidR="00300C32" w:rsidRPr="003528B4" w:rsidRDefault="00300C32" w:rsidP="00300C32">
                            <w:pPr>
                              <w:jc w:val="center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  <w:t>“</w:t>
                            </w:r>
                            <w:r w:rsidRPr="003528B4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  <w:lang w:val="fr-FR"/>
                              </w:rPr>
                              <w:t>Tutorat des étudiants en soins infirmiers et élèves aide soignants</w:t>
                            </w:r>
                            <w:r w:rsidRPr="003528B4">
                              <w:rPr>
                                <w:rFonts w:ascii="Arial Narrow" w:hAnsi="Arial Narrow"/>
                                <w:lang w:val="fr-FR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215.6pt;margin-top:143.25pt;width:261.6pt;height:75pt;z-index:251687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" mv:complextextbox="1" filled="f" stroked="f">
                <v:textbox>
                  <w:txbxContent>
                    <w:p w14:paraId="336D35A5" w14:textId="77777777" w:rsidR="00300C32" w:rsidRPr="003528B4" w:rsidRDefault="00300C32" w:rsidP="00300C32">
                      <w:pPr>
                        <w:jc w:val="center"/>
                        <w:rPr>
                          <w:rFonts w:ascii="Arial Narrow" w:hAnsi="Arial Narrow"/>
                          <w:b/>
                          <w:color w:val="000090"/>
                          <w:sz w:val="28"/>
                          <w:szCs w:val="28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b/>
                          <w:color w:val="000090"/>
                          <w:sz w:val="28"/>
                          <w:szCs w:val="28"/>
                          <w:lang w:val="fr-FR"/>
                        </w:rPr>
                        <w:t>FICHE D’INSCRIPTION À LA FORMATION</w:t>
                      </w:r>
                    </w:p>
                    <w:p w14:paraId="7FAFC9B0" w14:textId="77777777" w:rsidR="00300C32" w:rsidRPr="003528B4" w:rsidRDefault="00300C32" w:rsidP="00300C32">
                      <w:pPr>
                        <w:jc w:val="center"/>
                        <w:rPr>
                          <w:rFonts w:ascii="Arial Narrow" w:hAnsi="Arial Narrow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  <w:t>“</w:t>
                      </w:r>
                      <w:r w:rsidRPr="003528B4">
                        <w:rPr>
                          <w:rFonts w:ascii="Arial Narrow" w:hAnsi="Arial Narrow"/>
                          <w:i/>
                          <w:sz w:val="28"/>
                          <w:szCs w:val="28"/>
                          <w:lang w:val="fr-FR"/>
                        </w:rPr>
                        <w:t>Tutorat des étudiants en soins infirmiers et élèves aide soignants</w:t>
                      </w:r>
                      <w:r w:rsidRPr="003528B4">
                        <w:rPr>
                          <w:rFonts w:ascii="Arial Narrow" w:hAnsi="Arial Narrow"/>
                          <w:lang w:val="fr-FR"/>
                        </w:rPr>
                        <w:t>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300C32">
        <w:rPr>
          <w:noProof/>
          <w:lang w:val="fr-FR" w:eastAsia="fr-FR"/>
        </w:rPr>
        <w:drawing>
          <wp:anchor distT="0" distB="0" distL="114300" distR="114300" simplePos="0" relativeHeight="251686967" behindDoc="0" locked="0" layoutInCell="1" allowOverlap="1" wp14:anchorId="3D84AE32" wp14:editId="261B8C35">
            <wp:simplePos x="0" y="0"/>
            <wp:positionH relativeFrom="page">
              <wp:posOffset>767080</wp:posOffset>
            </wp:positionH>
            <wp:positionV relativeFrom="page">
              <wp:posOffset>548005</wp:posOffset>
            </wp:positionV>
            <wp:extent cx="5791200" cy="1791335"/>
            <wp:effectExtent l="0" t="0" r="0" b="12065"/>
            <wp:wrapTight wrapText="bothSides">
              <wp:wrapPolygon edited="0">
                <wp:start x="4737" y="0"/>
                <wp:lineTo x="853" y="4900"/>
                <wp:lineTo x="0" y="7351"/>
                <wp:lineTo x="0" y="13170"/>
                <wp:lineTo x="568" y="14701"/>
                <wp:lineTo x="568" y="17151"/>
                <wp:lineTo x="1611" y="19602"/>
                <wp:lineTo x="2653" y="19602"/>
                <wp:lineTo x="2084" y="21439"/>
                <wp:lineTo x="2653" y="21439"/>
                <wp:lineTo x="2747" y="21439"/>
                <wp:lineTo x="3411" y="19602"/>
                <wp:lineTo x="3979" y="14701"/>
                <wp:lineTo x="4168" y="9801"/>
                <wp:lineTo x="21505" y="8576"/>
                <wp:lineTo x="21505" y="3369"/>
                <wp:lineTo x="5211" y="0"/>
                <wp:lineTo x="4737" y="0"/>
              </wp:wrapPolygon>
            </wp:wrapTight>
            <wp:docPr id="5" name="Image 5" descr="logo_entete_I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tete_IF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C3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943" behindDoc="0" locked="0" layoutInCell="1" allowOverlap="1" wp14:anchorId="09DE9124" wp14:editId="3A72DB49">
                <wp:simplePos x="0" y="0"/>
                <wp:positionH relativeFrom="page">
                  <wp:posOffset>685800</wp:posOffset>
                </wp:positionH>
                <wp:positionV relativeFrom="page">
                  <wp:posOffset>3058795</wp:posOffset>
                </wp:positionV>
                <wp:extent cx="6000750" cy="7152640"/>
                <wp:effectExtent l="0" t="0" r="0" b="10160"/>
                <wp:wrapTight wrapText="bothSides">
                  <wp:wrapPolygon edited="0">
                    <wp:start x="549" y="0"/>
                    <wp:lineTo x="549" y="21592"/>
                    <wp:lineTo x="21029" y="21592"/>
                    <wp:lineTo x="21029" y="0"/>
                    <wp:lineTo x="549" y="0"/>
                  </wp:wrapPolygon>
                </wp:wrapTight>
                <wp:docPr id="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15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7D0E3C" w14:textId="77777777" w:rsidR="00300C32" w:rsidRPr="003528B4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b/>
                                <w:smallCaps/>
                                <w:color w:val="000090"/>
                                <w:sz w:val="28"/>
                                <w:szCs w:val="28"/>
                                <w:lang w:val="fr-FR"/>
                              </w:rPr>
                              <w:t xml:space="preserve">Renseignements concernant le participant à la formation </w:t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</w:p>
                          <w:p w14:paraId="0B98053E" w14:textId="77777777" w:rsidR="00300C32" w:rsidRPr="003528B4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32A8D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Monsieur </w:t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132A8D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Madame  </w:t>
                            </w:r>
                          </w:p>
                          <w:p w14:paraId="620DCF26" w14:textId="77777777" w:rsidR="00300C32" w:rsidRPr="003528B4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NOM : ………………………………………………………………   Prénom : …………………………………………...</w:t>
                            </w:r>
                          </w:p>
                          <w:p w14:paraId="46D0C46A" w14:textId="77777777" w:rsidR="00300C32" w:rsidRPr="003528B4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Profession : ..............................................................................   Année d’obtention du diplôme : …………………</w:t>
                            </w:r>
                          </w:p>
                          <w:p w14:paraId="520BE7A8" w14:textId="77777777" w:rsidR="00300C32" w:rsidRPr="003528B4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Établissement </w:t>
                            </w:r>
                            <w:proofErr w:type="gramStart"/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: …………………………………………………….</w:t>
                            </w:r>
                            <w:proofErr w:type="gramEnd"/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Service </w:t>
                            </w:r>
                            <w:proofErr w:type="gramStart"/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: …………………………………………..</w:t>
                            </w:r>
                            <w:proofErr w:type="gramEnd"/>
                          </w:p>
                          <w:p w14:paraId="2DC2E702" w14:textId="77777777" w:rsidR="00300C32" w:rsidRPr="003528B4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Tel. </w:t>
                            </w:r>
                            <w:proofErr w:type="gramStart"/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personnel</w:t>
                            </w:r>
                            <w:proofErr w:type="gramEnd"/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: …………………………………………………..    Tel. </w:t>
                            </w:r>
                            <w:proofErr w:type="gramStart"/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professionnel</w:t>
                            </w:r>
                            <w:proofErr w:type="gramEnd"/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: ………………………………..</w:t>
                            </w:r>
                          </w:p>
                          <w:p w14:paraId="2924FC70" w14:textId="77777777" w:rsidR="00300C32" w:rsidRPr="003528B4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Courriel </w:t>
                            </w:r>
                            <w:proofErr w:type="gramStart"/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: …………………………..</w:t>
                            </w:r>
                            <w:proofErr w:type="gramEnd"/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….………………………..….. @ ………………...………………………………….</w:t>
                            </w:r>
                          </w:p>
                          <w:p w14:paraId="0AF51DD2" w14:textId="77777777" w:rsidR="00300C32" w:rsidRPr="003528B4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S’inscrit à la formation “Tutorat des étudiants en soins infirmiers et élèves aide soignants” :</w:t>
                            </w:r>
                          </w:p>
                          <w:p w14:paraId="7885BF8D" w14:textId="77777777" w:rsidR="00300C32" w:rsidRPr="003528B4" w:rsidRDefault="00300C32" w:rsidP="00300C32">
                            <w:pPr>
                              <w:ind w:firstLine="72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32A8D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Session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d’avril</w:t>
                            </w:r>
                            <w:r w:rsidR="00F23772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-juin </w:t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2</w:t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132A8D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Session de novembre-décembre 202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2</w:t>
                            </w:r>
                          </w:p>
                          <w:p w14:paraId="3E128241" w14:textId="77777777" w:rsidR="00300C32" w:rsidRPr="003528B4" w:rsidRDefault="00300C32" w:rsidP="00300C32">
                            <w:pPr>
                              <w:rPr>
                                <w:rFonts w:ascii="Arial Narrow" w:hAnsi="Arial Narrow"/>
                                <w:b/>
                                <w:smallCaps/>
                                <w:color w:val="00009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b/>
                                <w:smallCaps/>
                                <w:color w:val="000090"/>
                                <w:sz w:val="22"/>
                                <w:szCs w:val="22"/>
                                <w:lang w:val="fr-FR"/>
                              </w:rPr>
                              <w:t>Renseignements concernant l’établissement employeur</w:t>
                            </w:r>
                            <w:bookmarkStart w:id="0" w:name="_GoBack"/>
                            <w:bookmarkEnd w:id="0"/>
                          </w:p>
                          <w:p w14:paraId="671BBF2B" w14:textId="77777777" w:rsidR="00300C32" w:rsidRPr="003528B4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Nom et adresse de l’établissement </w:t>
                            </w:r>
                            <w:proofErr w:type="gramStart"/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.………………………………………………………………………………………………..............................................</w:t>
                            </w:r>
                            <w:proofErr w:type="gramEnd"/>
                          </w:p>
                          <w:p w14:paraId="2E81C05F" w14:textId="77777777" w:rsidR="00300C32" w:rsidRPr="003528B4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Nom et qualité de la personne qui signera la convention de formation : …………………………………………………………………………………………………………………………………</w:t>
                            </w:r>
                          </w:p>
                          <w:p w14:paraId="42BDB7A1" w14:textId="77777777" w:rsidR="00300C32" w:rsidRPr="003528B4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L’établissement s’engage à prendre en charge l’action de formation continue.</w:t>
                            </w:r>
                          </w:p>
                          <w:p w14:paraId="033A8165" w14:textId="77777777" w:rsidR="00300C32" w:rsidRPr="003528B4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À …………………………………</w:t>
                            </w:r>
                            <w:proofErr w:type="gramStart"/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..</w:t>
                            </w:r>
                            <w:proofErr w:type="gramEnd"/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proofErr w:type="gramStart"/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le</w:t>
                            </w:r>
                            <w:proofErr w:type="gramEnd"/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…………………………………..</w:t>
                            </w:r>
                          </w:p>
                          <w:p w14:paraId="7682B45D" w14:textId="77777777" w:rsidR="00300C32" w:rsidRPr="003528B4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Signature de l’intéressé(e)</w:t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ab/>
                              <w:t>Cachet et signature de l’employeur</w:t>
                            </w:r>
                          </w:p>
                          <w:p w14:paraId="0F4E483B" w14:textId="77777777" w:rsidR="00300C32" w:rsidRPr="003528B4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935ADF7" w14:textId="77777777" w:rsidR="00300C32" w:rsidRPr="003528B4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B5FAEDA" w14:textId="77777777" w:rsidR="00300C32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0C3BE09" w14:textId="77777777" w:rsidR="00300C32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05E14C5" w14:textId="77777777" w:rsidR="00300C32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44F9790" w14:textId="77777777" w:rsidR="00300C32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C7672E3" w14:textId="77777777" w:rsidR="00300C32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72246CE" w14:textId="77777777" w:rsidR="00300C32" w:rsidRPr="003528B4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Renseignements et inscriptions : IFSI du Pays d’Erstein - 2 rue de la Laine Peignée, 67150 ERSTEIN -                        Tél : 03 88 75 36 50 - Mail : </w:t>
                            </w:r>
                            <w:hyperlink r:id="rId10" w:history="1">
                              <w:r w:rsidRPr="003528B4">
                                <w:rPr>
                                  <w:rStyle w:val="Lienhypertexte"/>
                                  <w:rFonts w:ascii="Arial Narrow" w:hAnsi="Arial Narrow"/>
                                  <w:sz w:val="22"/>
                                  <w:szCs w:val="22"/>
                                  <w:lang w:val="fr-FR"/>
                                </w:rPr>
                                <w:t>mailto:ifsi@ifsi-ch-erstein.fr</w:t>
                              </w:r>
                            </w:hyperlink>
                          </w:p>
                          <w:p w14:paraId="59032C98" w14:textId="77777777" w:rsidR="00300C32" w:rsidRPr="003528B4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9D2A24D" w14:textId="77777777" w:rsidR="00300C32" w:rsidRPr="003528B4" w:rsidRDefault="00300C32" w:rsidP="00300C3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margin-left:54pt;margin-top:240.85pt;width:472.5pt;height:563.2pt;z-index:2516859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" filled="f" stroked="f">
                <v:textbox inset="14.4pt,0,14.4pt,0">
                  <w:txbxContent>
                    <w:p w14:paraId="4F7D0E3C" w14:textId="77777777" w:rsidR="00300C32" w:rsidRPr="003528B4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b/>
                          <w:smallCaps/>
                          <w:color w:val="000090"/>
                          <w:sz w:val="28"/>
                          <w:szCs w:val="28"/>
                          <w:lang w:val="fr-FR"/>
                        </w:rPr>
                        <w:t xml:space="preserve">Renseignements concernant le participant à la formation </w:t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:</w:t>
                      </w:r>
                    </w:p>
                    <w:p w14:paraId="0B98053E" w14:textId="77777777" w:rsidR="00300C32" w:rsidRPr="003528B4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132A8D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sym w:font="Wingdings" w:char="F071"/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Monsieur </w:t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132A8D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sym w:font="Wingdings" w:char="F071"/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Madame  </w:t>
                      </w:r>
                    </w:p>
                    <w:p w14:paraId="620DCF26" w14:textId="77777777" w:rsidR="00300C32" w:rsidRPr="003528B4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NOM : ………………………………………………………………   Prénom : …………………………………………...</w:t>
                      </w:r>
                    </w:p>
                    <w:p w14:paraId="46D0C46A" w14:textId="77777777" w:rsidR="00300C32" w:rsidRPr="003528B4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Profession : ..............................................................................   Année d’obtention du diplôme : …………………</w:t>
                      </w:r>
                    </w:p>
                    <w:p w14:paraId="520BE7A8" w14:textId="77777777" w:rsidR="00300C32" w:rsidRPr="003528B4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Établissement </w:t>
                      </w:r>
                      <w:proofErr w:type="gramStart"/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: …………………………………………………….</w:t>
                      </w:r>
                      <w:proofErr w:type="gramEnd"/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Service </w:t>
                      </w:r>
                      <w:proofErr w:type="gramStart"/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: …………………………………………..</w:t>
                      </w:r>
                      <w:proofErr w:type="gramEnd"/>
                    </w:p>
                    <w:p w14:paraId="2DC2E702" w14:textId="77777777" w:rsidR="00300C32" w:rsidRPr="003528B4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Tel. </w:t>
                      </w:r>
                      <w:proofErr w:type="gramStart"/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personnel</w:t>
                      </w:r>
                      <w:proofErr w:type="gramEnd"/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: …………………………………………………..    Tel. </w:t>
                      </w:r>
                      <w:proofErr w:type="gramStart"/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professionnel</w:t>
                      </w:r>
                      <w:proofErr w:type="gramEnd"/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: ………………………………..</w:t>
                      </w:r>
                    </w:p>
                    <w:p w14:paraId="2924FC70" w14:textId="77777777" w:rsidR="00300C32" w:rsidRPr="003528B4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Courriel </w:t>
                      </w:r>
                      <w:proofErr w:type="gramStart"/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: …………………………..</w:t>
                      </w:r>
                      <w:proofErr w:type="gramEnd"/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….………………………..….. @ ………………...………………………………….</w:t>
                      </w:r>
                    </w:p>
                    <w:p w14:paraId="0AF51DD2" w14:textId="77777777" w:rsidR="00300C32" w:rsidRPr="003528B4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S’inscrit à la formation “Tutorat des étudiants en soins infirmiers et élèves aide soignants” :</w:t>
                      </w:r>
                    </w:p>
                    <w:p w14:paraId="7885BF8D" w14:textId="77777777" w:rsidR="00300C32" w:rsidRPr="003528B4" w:rsidRDefault="00300C32" w:rsidP="00300C32">
                      <w:pPr>
                        <w:ind w:firstLine="72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132A8D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sym w:font="Wingdings" w:char="F071"/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Session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d’avril</w:t>
                      </w:r>
                      <w:r w:rsidR="00F23772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-juin </w:t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202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2</w:t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132A8D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</w:rPr>
                        <w:sym w:font="Wingdings" w:char="F071"/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Session de novembre-décembre 202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2</w:t>
                      </w:r>
                    </w:p>
                    <w:p w14:paraId="3E128241" w14:textId="77777777" w:rsidR="00300C32" w:rsidRPr="003528B4" w:rsidRDefault="00300C32" w:rsidP="00300C32">
                      <w:pPr>
                        <w:rPr>
                          <w:rFonts w:ascii="Arial Narrow" w:hAnsi="Arial Narrow"/>
                          <w:b/>
                          <w:smallCaps/>
                          <w:color w:val="000090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b/>
                          <w:smallCaps/>
                          <w:color w:val="000090"/>
                          <w:sz w:val="22"/>
                          <w:szCs w:val="22"/>
                          <w:lang w:val="fr-FR"/>
                        </w:rPr>
                        <w:t>Renseignements concernant l’établissement employeur</w:t>
                      </w:r>
                      <w:bookmarkStart w:id="1" w:name="_GoBack"/>
                      <w:bookmarkEnd w:id="1"/>
                    </w:p>
                    <w:p w14:paraId="671BBF2B" w14:textId="77777777" w:rsidR="00300C32" w:rsidRPr="003528B4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Nom et adresse de l’établissement </w:t>
                      </w:r>
                      <w:proofErr w:type="gramStart"/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.………………………………………………………………………………………………..............................................</w:t>
                      </w:r>
                      <w:proofErr w:type="gramEnd"/>
                    </w:p>
                    <w:p w14:paraId="2E81C05F" w14:textId="77777777" w:rsidR="00300C32" w:rsidRPr="003528B4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Nom et qualité de la personne qui signera la convention de formation : …………………………………………………………………………………………………………………………………</w:t>
                      </w:r>
                    </w:p>
                    <w:p w14:paraId="42BDB7A1" w14:textId="77777777" w:rsidR="00300C32" w:rsidRPr="003528B4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L’établissement s’engage à prendre en charge l’action de formation continue.</w:t>
                      </w:r>
                    </w:p>
                    <w:p w14:paraId="033A8165" w14:textId="77777777" w:rsidR="00300C32" w:rsidRPr="003528B4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À …………………………………</w:t>
                      </w:r>
                      <w:proofErr w:type="gramStart"/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..</w:t>
                      </w:r>
                      <w:proofErr w:type="gramEnd"/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ab/>
                      </w:r>
                      <w:proofErr w:type="gramStart"/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le</w:t>
                      </w:r>
                      <w:proofErr w:type="gramEnd"/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…………………………………..</w:t>
                      </w:r>
                    </w:p>
                    <w:p w14:paraId="7682B45D" w14:textId="77777777" w:rsidR="00300C32" w:rsidRPr="003528B4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Signature de l’intéressé(e)</w:t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ab/>
                        <w:t>Cachet et signature de l’employeur</w:t>
                      </w:r>
                    </w:p>
                    <w:p w14:paraId="0F4E483B" w14:textId="77777777" w:rsidR="00300C32" w:rsidRPr="003528B4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  <w:p w14:paraId="4935ADF7" w14:textId="77777777" w:rsidR="00300C32" w:rsidRPr="003528B4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  <w:p w14:paraId="2B5FAEDA" w14:textId="77777777" w:rsidR="00300C32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  <w:p w14:paraId="10C3BE09" w14:textId="77777777" w:rsidR="00300C32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  <w:p w14:paraId="405E14C5" w14:textId="77777777" w:rsidR="00300C32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  <w:p w14:paraId="744F9790" w14:textId="77777777" w:rsidR="00300C32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  <w:p w14:paraId="2C7672E3" w14:textId="77777777" w:rsidR="00300C32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  <w:p w14:paraId="572246CE" w14:textId="77777777" w:rsidR="00300C32" w:rsidRPr="003528B4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Renseignements et inscriptions : IFSI du Pays d’Erstein - 2 rue de la Laine Peignée, 67150 ERSTEIN -                        Tél : 03 88 75 36 50 - Mail : </w:t>
                      </w:r>
                      <w:hyperlink r:id="rId11" w:history="1">
                        <w:r w:rsidRPr="003528B4">
                          <w:rPr>
                            <w:rStyle w:val="Lienhypertexte"/>
                            <w:rFonts w:ascii="Arial Narrow" w:hAnsi="Arial Narrow"/>
                            <w:sz w:val="22"/>
                            <w:szCs w:val="22"/>
                            <w:lang w:val="fr-FR"/>
                          </w:rPr>
                          <w:t>mailto:ifsi@ifsi-ch-erstein.fr</w:t>
                        </w:r>
                      </w:hyperlink>
                    </w:p>
                    <w:p w14:paraId="59032C98" w14:textId="77777777" w:rsidR="00300C32" w:rsidRPr="003528B4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69D2A24D" w14:textId="77777777" w:rsidR="00300C32" w:rsidRPr="003528B4" w:rsidRDefault="00300C32" w:rsidP="00300C32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br/>
      </w:r>
    </w:p>
    <w:p w14:paraId="2F3EBC26" w14:textId="77777777" w:rsidR="00300C32" w:rsidRDefault="00300C32" w:rsidP="00B6485D"/>
    <w:p w14:paraId="14C4B987" w14:textId="77777777" w:rsidR="00300C32" w:rsidRDefault="00300C32" w:rsidP="00B6485D"/>
    <w:p w14:paraId="5A0E1A9A" w14:textId="77777777" w:rsidR="00300C32" w:rsidRDefault="00300C32" w:rsidP="00B6485D"/>
    <w:p w14:paraId="6A1F6660" w14:textId="77777777" w:rsidR="00300C32" w:rsidRDefault="00300C32" w:rsidP="00B6485D"/>
    <w:p w14:paraId="51A7684F" w14:textId="77777777" w:rsidR="00300C32" w:rsidRDefault="00300C32" w:rsidP="00B6485D"/>
    <w:p w14:paraId="1E598D12" w14:textId="77777777" w:rsidR="00300C32" w:rsidRDefault="00300C32" w:rsidP="00B6485D"/>
    <w:p w14:paraId="6C85B45E" w14:textId="77777777" w:rsidR="00300C32" w:rsidRDefault="00300C32" w:rsidP="00B6485D"/>
    <w:p w14:paraId="60656944" w14:textId="77777777" w:rsidR="00300C32" w:rsidRDefault="00300C32" w:rsidP="00B6485D"/>
    <w:p w14:paraId="2D843DEE" w14:textId="77777777" w:rsidR="00300C32" w:rsidRDefault="00300C32" w:rsidP="00B6485D"/>
    <w:p w14:paraId="4548A056" w14:textId="77777777" w:rsidR="00300C32" w:rsidRDefault="00300C32" w:rsidP="00B6485D"/>
    <w:p w14:paraId="0E3BEB05" w14:textId="77777777" w:rsidR="00300C32" w:rsidRDefault="00300C32" w:rsidP="00B6485D"/>
    <w:p w14:paraId="2BB3E83F" w14:textId="77777777" w:rsidR="00300C32" w:rsidRDefault="00300C32" w:rsidP="00B6485D"/>
    <w:p w14:paraId="2FE19307" w14:textId="77777777" w:rsidR="00300C32" w:rsidRDefault="00300C32" w:rsidP="00B6485D"/>
    <w:p w14:paraId="7BD23AB9" w14:textId="77777777" w:rsidR="00300C32" w:rsidRDefault="00300C32" w:rsidP="00B6485D"/>
    <w:p w14:paraId="4B23BA7A" w14:textId="77777777" w:rsidR="00300C32" w:rsidRDefault="00300C32" w:rsidP="00B6485D"/>
    <w:p w14:paraId="34B5AA1F" w14:textId="77777777" w:rsidR="00300C32" w:rsidRDefault="00300C32" w:rsidP="00B6485D"/>
    <w:p w14:paraId="384C2BE6" w14:textId="77777777" w:rsidR="00300C32" w:rsidRDefault="00300C32" w:rsidP="00B6485D"/>
    <w:p w14:paraId="5D3CD8B7" w14:textId="77777777" w:rsidR="00300C32" w:rsidRDefault="00300C32" w:rsidP="00B6485D"/>
    <w:p w14:paraId="0252CD3C" w14:textId="77777777" w:rsidR="00300C32" w:rsidRDefault="00300C32" w:rsidP="00B6485D"/>
    <w:p w14:paraId="3D9827BA" w14:textId="77777777" w:rsidR="00300C32" w:rsidRDefault="00300C32" w:rsidP="00B6485D"/>
    <w:p w14:paraId="1138D581" w14:textId="77777777" w:rsidR="00300C32" w:rsidRDefault="00300C32" w:rsidP="00B6485D"/>
    <w:p w14:paraId="4C63728E" w14:textId="77777777" w:rsidR="00300C32" w:rsidRDefault="00300C32" w:rsidP="00B6485D"/>
    <w:p w14:paraId="1E2E905F" w14:textId="77777777" w:rsidR="00300C32" w:rsidRDefault="00300C32" w:rsidP="00B6485D"/>
    <w:p w14:paraId="7B655DBB" w14:textId="77777777" w:rsidR="00300C32" w:rsidRDefault="00300C32" w:rsidP="00B6485D"/>
    <w:p w14:paraId="7AC9CB3D" w14:textId="77777777" w:rsidR="00300C32" w:rsidRDefault="00300C32" w:rsidP="00B6485D"/>
    <w:p w14:paraId="2A86CA30" w14:textId="77777777" w:rsidR="00300C32" w:rsidRDefault="00300C32" w:rsidP="00B6485D"/>
    <w:p w14:paraId="100763FD" w14:textId="77777777" w:rsidR="00300C32" w:rsidRDefault="00300C32" w:rsidP="00B6485D"/>
    <w:p w14:paraId="06939E81" w14:textId="77777777" w:rsidR="00300C32" w:rsidRDefault="00300C32" w:rsidP="00B6485D"/>
    <w:p w14:paraId="68347A2D" w14:textId="77777777" w:rsidR="00300C32" w:rsidRDefault="00300C32" w:rsidP="00B6485D"/>
    <w:p w14:paraId="403FFCD8" w14:textId="77777777" w:rsidR="00B6485D" w:rsidRDefault="00300C32" w:rsidP="00B6485D">
      <w:r>
        <w:lastRenderedPageBreak/>
        <w:t xml:space="preserve">      </w:t>
      </w:r>
    </w:p>
    <w:p w14:paraId="71D3C4E8" w14:textId="77777777" w:rsidR="00300C32" w:rsidRDefault="00300C32" w:rsidP="00B6485D"/>
    <w:p w14:paraId="6435DB56" w14:textId="77777777" w:rsidR="00300C32" w:rsidRDefault="00300C32" w:rsidP="00B6485D"/>
    <w:p w14:paraId="012C512E" w14:textId="77777777" w:rsidR="00300C32" w:rsidRDefault="00300C32" w:rsidP="00B6485D"/>
    <w:p w14:paraId="1C330A82" w14:textId="77777777" w:rsidR="00300C32" w:rsidRDefault="00300C32" w:rsidP="00B6485D"/>
    <w:p w14:paraId="6D26EAED" w14:textId="77777777" w:rsidR="00300C32" w:rsidRDefault="00300C32" w:rsidP="00B6485D"/>
    <w:p w14:paraId="090F794E" w14:textId="77777777" w:rsidR="00300C32" w:rsidRDefault="00300C32" w:rsidP="00B6485D"/>
    <w:p w14:paraId="31AD501F" w14:textId="77777777" w:rsidR="00300C32" w:rsidRDefault="00300C32" w:rsidP="00B6485D"/>
    <w:p w14:paraId="60E7843C" w14:textId="77777777" w:rsidR="00300C32" w:rsidRDefault="00300C32" w:rsidP="00B6485D"/>
    <w:p w14:paraId="2CC8DCDF" w14:textId="77777777" w:rsidR="00300C32" w:rsidRDefault="00300C32" w:rsidP="00B6485D"/>
    <w:p w14:paraId="30CE2025" w14:textId="77777777" w:rsidR="00300C32" w:rsidRDefault="00300C32" w:rsidP="00B6485D"/>
    <w:p w14:paraId="6EB3E9B4" w14:textId="77777777" w:rsidR="00300C32" w:rsidRDefault="00300C32" w:rsidP="00B6485D"/>
    <w:p w14:paraId="07199C6C" w14:textId="77777777" w:rsidR="00300C32" w:rsidRDefault="00300C32" w:rsidP="00B6485D"/>
    <w:p w14:paraId="7C92A2CA" w14:textId="77777777" w:rsidR="00300C32" w:rsidRDefault="00300C32" w:rsidP="00B6485D"/>
    <w:p w14:paraId="207C0B22" w14:textId="77777777" w:rsidR="00300C32" w:rsidRDefault="00300C32" w:rsidP="00B6485D"/>
    <w:p w14:paraId="51C3D29E" w14:textId="77777777" w:rsidR="00300C32" w:rsidRDefault="00300C32" w:rsidP="00B6485D"/>
    <w:p w14:paraId="6073EB3C" w14:textId="77777777" w:rsidR="00300C32" w:rsidRDefault="00300C32" w:rsidP="00B6485D"/>
    <w:p w14:paraId="5A1455F4" w14:textId="77777777" w:rsidR="00300C32" w:rsidRDefault="00300C32" w:rsidP="00B6485D"/>
    <w:p w14:paraId="593266D4" w14:textId="77777777" w:rsidR="00300C32" w:rsidRDefault="00300C32" w:rsidP="00B6485D"/>
    <w:p w14:paraId="7D9FB026" w14:textId="77777777" w:rsidR="00300C32" w:rsidRDefault="00300C32" w:rsidP="00B6485D"/>
    <w:p w14:paraId="7235998A" w14:textId="77777777" w:rsidR="00300C32" w:rsidRDefault="00300C32" w:rsidP="00B6485D"/>
    <w:p w14:paraId="0D50272A" w14:textId="77777777" w:rsidR="00300C32" w:rsidRDefault="00300C32" w:rsidP="00B6485D"/>
    <w:p w14:paraId="56FB3C9D" w14:textId="77777777" w:rsidR="00300C32" w:rsidRDefault="00300C32" w:rsidP="00B6485D"/>
    <w:p w14:paraId="7F514260" w14:textId="77777777" w:rsidR="00300C32" w:rsidRDefault="00300C32" w:rsidP="00B6485D"/>
    <w:p w14:paraId="6B6C59EE" w14:textId="77777777" w:rsidR="00300C32" w:rsidRDefault="00300C32" w:rsidP="00B6485D"/>
    <w:p w14:paraId="36C2DF72" w14:textId="77777777" w:rsidR="00300C32" w:rsidRDefault="00300C32" w:rsidP="00B6485D"/>
    <w:p w14:paraId="6D02E61D" w14:textId="77777777" w:rsidR="00300C32" w:rsidRDefault="00300C32" w:rsidP="00B6485D"/>
    <w:p w14:paraId="2342CE3D" w14:textId="77777777" w:rsidR="00300C32" w:rsidRDefault="00300C32" w:rsidP="00B6485D"/>
    <w:p w14:paraId="54EEBC9F" w14:textId="77777777" w:rsidR="00300C32" w:rsidRDefault="00300C32" w:rsidP="00B6485D"/>
    <w:p w14:paraId="65C6FE05" w14:textId="77777777" w:rsidR="00300C32" w:rsidRDefault="00300C32" w:rsidP="00B6485D"/>
    <w:p w14:paraId="1E0BF2FD" w14:textId="77777777" w:rsidR="00300C32" w:rsidRPr="00300C32" w:rsidRDefault="00300C32" w:rsidP="00300C32">
      <w:pPr>
        <w:tabs>
          <w:tab w:val="left" w:pos="2016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0039" behindDoc="0" locked="0" layoutInCell="1" allowOverlap="1" wp14:anchorId="635344C0" wp14:editId="0C8173A9">
                <wp:simplePos x="0" y="0"/>
                <wp:positionH relativeFrom="page">
                  <wp:posOffset>853440</wp:posOffset>
                </wp:positionH>
                <wp:positionV relativeFrom="page">
                  <wp:posOffset>731520</wp:posOffset>
                </wp:positionV>
                <wp:extent cx="6000750" cy="7152640"/>
                <wp:effectExtent l="0" t="0" r="0" b="10160"/>
                <wp:wrapTight wrapText="bothSides">
                  <wp:wrapPolygon edited="0">
                    <wp:start x="549" y="0"/>
                    <wp:lineTo x="549" y="21592"/>
                    <wp:lineTo x="21029" y="21592"/>
                    <wp:lineTo x="21029" y="0"/>
                    <wp:lineTo x="549" y="0"/>
                  </wp:wrapPolygon>
                </wp:wrapTight>
                <wp:docPr id="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15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97E500" w14:textId="77777777" w:rsidR="00300C32" w:rsidRPr="00300C32" w:rsidRDefault="00300C32" w:rsidP="00300C32">
                            <w:pPr>
                              <w:pStyle w:val="Corpsdetexte"/>
                              <w:rPr>
                                <w:rFonts w:ascii="Arial Narrow" w:hAnsi="Arial Narrow"/>
                                <w:b/>
                                <w:smallCaps/>
                                <w:color w:val="00009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color w:val="000090"/>
                                <w:sz w:val="22"/>
                                <w:szCs w:val="22"/>
                                <w:lang w:val="fr-FR"/>
                              </w:rPr>
                              <w:t>Identification de vos besoins</w:t>
                            </w:r>
                          </w:p>
                          <w:p w14:paraId="0038F317" w14:textId="77777777" w:rsidR="00300C32" w:rsidRPr="00300C32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00C32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Qu’attendez-vous de cette formation ? </w:t>
                            </w:r>
                          </w:p>
                          <w:p w14:paraId="23D274C7" w14:textId="77777777" w:rsidR="00300C32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</w:t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5BD6AB58" w14:textId="77777777" w:rsidR="00300C32" w:rsidRPr="003528B4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</w:t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  <w:p w14:paraId="557827E8" w14:textId="77777777" w:rsidR="00300C32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</w:t>
                            </w:r>
                          </w:p>
                          <w:p w14:paraId="7D9FE06B" w14:textId="77777777" w:rsidR="00300C32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</w:t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797173B6" w14:textId="77777777" w:rsidR="00300C32" w:rsidRPr="003528B4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</w:t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  <w:p w14:paraId="1070FD4A" w14:textId="77777777" w:rsidR="00300C32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</w:t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59B1B036" w14:textId="77777777" w:rsidR="00300C32" w:rsidRPr="003528B4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</w:t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  <w:p w14:paraId="10C1E787" w14:textId="77777777" w:rsidR="00300C32" w:rsidRPr="003528B4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</w:t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  <w:p w14:paraId="79DBECB2" w14:textId="77777777" w:rsidR="00300C32" w:rsidRPr="003528B4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</w:t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  <w:p w14:paraId="051473E2" w14:textId="77777777" w:rsidR="00300C32" w:rsidRPr="003528B4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</w:t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  <w:p w14:paraId="7CAE6B75" w14:textId="77777777" w:rsidR="00300C32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A5D56D9" w14:textId="77777777" w:rsidR="00300C32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9D999AC" w14:textId="77777777" w:rsidR="00300C32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Merci de nous indiquer les éventuelles adaptations à prévoir pour que vous puissiez suivre cette formation dans de bonnes conditions : </w:t>
                            </w:r>
                          </w:p>
                          <w:p w14:paraId="2BE94955" w14:textId="77777777" w:rsidR="00300C32" w:rsidRPr="003528B4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</w:t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  <w:p w14:paraId="2FAF0072" w14:textId="77777777" w:rsidR="00300C32" w:rsidRPr="003528B4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</w:t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  <w:p w14:paraId="67B0E297" w14:textId="77777777" w:rsidR="00300C32" w:rsidRPr="003528B4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</w:t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  <w:p w14:paraId="07F19825" w14:textId="77777777" w:rsidR="00300C32" w:rsidRPr="003528B4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</w:t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  <w:p w14:paraId="5A667C63" w14:textId="77777777" w:rsidR="00300C32" w:rsidRPr="003528B4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……</w:t>
                            </w: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  <w:p w14:paraId="28BEBD9B" w14:textId="77777777" w:rsidR="00300C32" w:rsidRPr="003528B4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</w:p>
                          <w:p w14:paraId="387C9C68" w14:textId="77777777" w:rsidR="00300C32" w:rsidRPr="003528B4" w:rsidRDefault="00300C32" w:rsidP="00300C32">
                            <w:pPr>
                              <w:pStyle w:val="Corpsdetexte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  <w:p w14:paraId="1F8904FF" w14:textId="77777777" w:rsidR="00300C32" w:rsidRPr="003528B4" w:rsidRDefault="00300C32" w:rsidP="00300C32">
                            <w:pPr>
                              <w:pStyle w:val="Corpsdetexte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528B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7.2pt;margin-top:57.6pt;width:472.5pt;height:563.2pt;z-index:251690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" filled="f" stroked="f">
                <v:textbox inset="14.4pt,0,14.4pt,0">
                  <w:txbxContent>
                    <w:p w14:paraId="0A97E500" w14:textId="77777777" w:rsidR="00300C32" w:rsidRPr="00300C32" w:rsidRDefault="00300C32" w:rsidP="00300C32">
                      <w:pPr>
                        <w:pStyle w:val="Corpsdetexte"/>
                        <w:rPr>
                          <w:rFonts w:ascii="Arial Narrow" w:hAnsi="Arial Narrow"/>
                          <w:b/>
                          <w:smallCaps/>
                          <w:color w:val="00009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/>
                          <w:smallCaps/>
                          <w:color w:val="000090"/>
                          <w:sz w:val="22"/>
                          <w:szCs w:val="22"/>
                          <w:lang w:val="fr-FR"/>
                        </w:rPr>
                        <w:t>Identification de vos besoins</w:t>
                      </w:r>
                    </w:p>
                    <w:p w14:paraId="0038F317" w14:textId="77777777" w:rsidR="00300C32" w:rsidRPr="00300C32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00C32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Qu’attendez-vous de cette formation ? </w:t>
                      </w:r>
                    </w:p>
                    <w:p w14:paraId="23D274C7" w14:textId="77777777" w:rsidR="00300C32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</w:t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5BD6AB58" w14:textId="77777777" w:rsidR="00300C32" w:rsidRPr="003528B4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</w:t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  <w:p w14:paraId="557827E8" w14:textId="77777777" w:rsidR="00300C32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</w:t>
                      </w:r>
                    </w:p>
                    <w:p w14:paraId="7D9FE06B" w14:textId="77777777" w:rsidR="00300C32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</w:t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797173B6" w14:textId="77777777" w:rsidR="00300C32" w:rsidRPr="003528B4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</w:t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  <w:p w14:paraId="1070FD4A" w14:textId="77777777" w:rsidR="00300C32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</w:t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59B1B036" w14:textId="77777777" w:rsidR="00300C32" w:rsidRPr="003528B4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</w:t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  <w:p w14:paraId="10C1E787" w14:textId="77777777" w:rsidR="00300C32" w:rsidRPr="003528B4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</w:t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  <w:p w14:paraId="79DBECB2" w14:textId="77777777" w:rsidR="00300C32" w:rsidRPr="003528B4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</w:t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  <w:p w14:paraId="051473E2" w14:textId="77777777" w:rsidR="00300C32" w:rsidRPr="003528B4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</w:t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  <w:p w14:paraId="7CAE6B75" w14:textId="77777777" w:rsidR="00300C32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  <w:p w14:paraId="4A5D56D9" w14:textId="77777777" w:rsidR="00300C32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  <w:p w14:paraId="79D999AC" w14:textId="77777777" w:rsidR="00300C32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Merci de nous indiquer les éventuelles adaptations à prévoir pour que vous puissiez suivre cette formation dans de bonnes conditions : </w:t>
                      </w:r>
                    </w:p>
                    <w:p w14:paraId="2BE94955" w14:textId="77777777" w:rsidR="00300C32" w:rsidRPr="003528B4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</w:t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  <w:p w14:paraId="2FAF0072" w14:textId="77777777" w:rsidR="00300C32" w:rsidRPr="003528B4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</w:t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  <w:p w14:paraId="67B0E297" w14:textId="77777777" w:rsidR="00300C32" w:rsidRPr="003528B4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</w:t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  <w:p w14:paraId="07F19825" w14:textId="77777777" w:rsidR="00300C32" w:rsidRPr="003528B4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</w:t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  <w:p w14:paraId="5A667C63" w14:textId="77777777" w:rsidR="00300C32" w:rsidRPr="003528B4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……</w:t>
                      </w: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  <w:p w14:paraId="28BEBD9B" w14:textId="77777777" w:rsidR="00300C32" w:rsidRPr="003528B4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</w:p>
                    <w:p w14:paraId="387C9C68" w14:textId="77777777" w:rsidR="00300C32" w:rsidRPr="003528B4" w:rsidRDefault="00300C32" w:rsidP="00300C32">
                      <w:pPr>
                        <w:pStyle w:val="Corpsdetexte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  <w:p w14:paraId="1F8904FF" w14:textId="77777777" w:rsidR="00300C32" w:rsidRPr="003528B4" w:rsidRDefault="00300C32" w:rsidP="00300C32">
                      <w:pPr>
                        <w:pStyle w:val="Corpsdetexte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3528B4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300C32" w:rsidRPr="00300C32">
      <w:headerReference w:type="first" r:id="rId12"/>
      <w:footerReference w:type="first" r:id="rId13"/>
      <w:pgSz w:w="11909" w:h="16834"/>
      <w:pgMar w:top="576" w:right="576" w:bottom="1080" w:left="576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587ED" w14:textId="77777777" w:rsidR="00B2006C" w:rsidRDefault="00B2006C">
      <w:pPr>
        <w:spacing w:after="0"/>
      </w:pPr>
      <w:r>
        <w:separator/>
      </w:r>
    </w:p>
  </w:endnote>
  <w:endnote w:type="continuationSeparator" w:id="0">
    <w:p w14:paraId="3AC33299" w14:textId="77777777" w:rsidR="00B2006C" w:rsidRDefault="00B200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BCA2F" w14:textId="77777777" w:rsidR="00430334" w:rsidRDefault="0043033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88638" w14:textId="77777777" w:rsidR="00B2006C" w:rsidRDefault="00B2006C">
      <w:pPr>
        <w:spacing w:after="0"/>
      </w:pPr>
      <w:r>
        <w:separator/>
      </w:r>
    </w:p>
  </w:footnote>
  <w:footnote w:type="continuationSeparator" w:id="0">
    <w:p w14:paraId="69BE99CE" w14:textId="77777777" w:rsidR="00B2006C" w:rsidRDefault="00B200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CB458" w14:textId="77777777" w:rsidR="00430334" w:rsidRDefault="0043033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35pt;height:15.35pt" o:bullet="t">
        <v:imagedata r:id="rId1" o:title="Word Work File L_46931875"/>
      </v:shape>
    </w:pict>
  </w:numPicBullet>
  <w:abstractNum w:abstractNumId="0">
    <w:nsid w:val="200A64B2"/>
    <w:multiLevelType w:val="hybridMultilevel"/>
    <w:tmpl w:val="E92838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revisionView w:markup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F6043F"/>
    <w:rsid w:val="00001EEB"/>
    <w:rsid w:val="00004A9C"/>
    <w:rsid w:val="0004318E"/>
    <w:rsid w:val="0005208C"/>
    <w:rsid w:val="000F34D7"/>
    <w:rsid w:val="00100430"/>
    <w:rsid w:val="00104798"/>
    <w:rsid w:val="0011771A"/>
    <w:rsid w:val="00123981"/>
    <w:rsid w:val="00132A8D"/>
    <w:rsid w:val="0017082F"/>
    <w:rsid w:val="00171768"/>
    <w:rsid w:val="001731A1"/>
    <w:rsid w:val="001A39AA"/>
    <w:rsid w:val="001C6D41"/>
    <w:rsid w:val="001E7909"/>
    <w:rsid w:val="00202B45"/>
    <w:rsid w:val="00231A5D"/>
    <w:rsid w:val="00240264"/>
    <w:rsid w:val="00300C32"/>
    <w:rsid w:val="00300E3C"/>
    <w:rsid w:val="003528B4"/>
    <w:rsid w:val="003641D8"/>
    <w:rsid w:val="00370391"/>
    <w:rsid w:val="0039564E"/>
    <w:rsid w:val="00430334"/>
    <w:rsid w:val="0045587C"/>
    <w:rsid w:val="00480FBD"/>
    <w:rsid w:val="004E7203"/>
    <w:rsid w:val="00581FF0"/>
    <w:rsid w:val="005B4631"/>
    <w:rsid w:val="005C7619"/>
    <w:rsid w:val="00604E93"/>
    <w:rsid w:val="00643D5E"/>
    <w:rsid w:val="006775E1"/>
    <w:rsid w:val="00767F4B"/>
    <w:rsid w:val="00773E27"/>
    <w:rsid w:val="0077526F"/>
    <w:rsid w:val="007809C1"/>
    <w:rsid w:val="00792D74"/>
    <w:rsid w:val="007E240E"/>
    <w:rsid w:val="00807EEB"/>
    <w:rsid w:val="008B018B"/>
    <w:rsid w:val="008B7D71"/>
    <w:rsid w:val="009144BE"/>
    <w:rsid w:val="00941664"/>
    <w:rsid w:val="00956006"/>
    <w:rsid w:val="00964EC6"/>
    <w:rsid w:val="009832AF"/>
    <w:rsid w:val="009A609B"/>
    <w:rsid w:val="009A7BF7"/>
    <w:rsid w:val="00A23902"/>
    <w:rsid w:val="00A41FE1"/>
    <w:rsid w:val="00AB15DC"/>
    <w:rsid w:val="00AC02A2"/>
    <w:rsid w:val="00AD46BF"/>
    <w:rsid w:val="00B2006C"/>
    <w:rsid w:val="00B3683A"/>
    <w:rsid w:val="00B630FF"/>
    <w:rsid w:val="00B6485D"/>
    <w:rsid w:val="00BA369F"/>
    <w:rsid w:val="00BD721C"/>
    <w:rsid w:val="00C02BA9"/>
    <w:rsid w:val="00C406EA"/>
    <w:rsid w:val="00C551B8"/>
    <w:rsid w:val="00C619A8"/>
    <w:rsid w:val="00C8057C"/>
    <w:rsid w:val="00CC0D6A"/>
    <w:rsid w:val="00CF6646"/>
    <w:rsid w:val="00D03F2C"/>
    <w:rsid w:val="00D0430F"/>
    <w:rsid w:val="00D25840"/>
    <w:rsid w:val="00D84B3B"/>
    <w:rsid w:val="00DA0984"/>
    <w:rsid w:val="00DA7A1E"/>
    <w:rsid w:val="00DB6516"/>
    <w:rsid w:val="00DC7EAF"/>
    <w:rsid w:val="00E30060"/>
    <w:rsid w:val="00EB1432"/>
    <w:rsid w:val="00EC7B07"/>
    <w:rsid w:val="00EF7863"/>
    <w:rsid w:val="00F23772"/>
    <w:rsid w:val="00F33E4B"/>
    <w:rsid w:val="00F6043F"/>
    <w:rsid w:val="00F71BF9"/>
    <w:rsid w:val="00F76077"/>
    <w:rsid w:val="00F85FD1"/>
    <w:rsid w:val="00FE0F84"/>
    <w:rsid w:val="00FF5C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02C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99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Titre4">
    <w:name w:val="heading 4"/>
    <w:basedOn w:val="Normal"/>
    <w:link w:val="Titre4Car"/>
    <w:pPr>
      <w:spacing w:after="0"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</w:style>
  <w:style w:type="paragraph" w:styleId="Pieddepage">
    <w:name w:val="footer"/>
    <w:basedOn w:val="Normal"/>
    <w:link w:val="PieddepageCar"/>
    <w:uiPriority w:val="99"/>
    <w:unhideWhenUsed/>
    <w:pPr>
      <w:spacing w:after="0"/>
      <w:jc w:val="right"/>
    </w:pPr>
    <w:rPr>
      <w:b/>
      <w:color w:val="989898" w:themeColor="text2" w:themeTint="80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color w:val="989898" w:themeColor="text2" w:themeTint="80"/>
      <w:sz w:val="20"/>
    </w:rPr>
  </w:style>
  <w:style w:type="paragraph" w:styleId="Titre">
    <w:name w:val="Title"/>
    <w:basedOn w:val="Normal"/>
    <w:link w:val="TitreCar"/>
    <w:uiPriority w:val="10"/>
    <w:qFormat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990000" w:themeColor="accent1"/>
      <w:sz w:val="4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Cs/>
      <w:color w:val="990000" w:themeColor="accent1"/>
      <w:sz w:val="44"/>
    </w:rPr>
  </w:style>
  <w:style w:type="paragraph" w:styleId="Corpsdetexte2">
    <w:name w:val="Body Text 2"/>
    <w:basedOn w:val="Normal"/>
    <w:link w:val="Corpsdetexte2Car"/>
    <w:uiPriority w:val="99"/>
    <w:unhideWhenUsed/>
    <w:pPr>
      <w:spacing w:after="0" w:line="300" w:lineRule="auto"/>
    </w:pPr>
    <w:rPr>
      <w:color w:val="989898" w:themeColor="text2" w:themeTint="80"/>
      <w:sz w:val="18"/>
    </w:rPr>
  </w:style>
  <w:style w:type="character" w:customStyle="1" w:styleId="Corpsdetexte2Car">
    <w:name w:val="Corps de texte 2 Car"/>
    <w:basedOn w:val="Policepardfaut"/>
    <w:link w:val="Corpsdetexte2"/>
    <w:uiPriority w:val="99"/>
    <w:rPr>
      <w:color w:val="989898" w:themeColor="text2" w:themeTint="80"/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Corpsdetexte">
    <w:name w:val="Body Text"/>
    <w:basedOn w:val="Normal"/>
    <w:link w:val="CorpsdetexteCar"/>
    <w:uiPriority w:val="99"/>
    <w:unhideWhenUsed/>
    <w:pPr>
      <w:spacing w:after="180" w:line="360" w:lineRule="auto"/>
    </w:pPr>
    <w:rPr>
      <w:color w:val="333333" w:themeColor="text2"/>
      <w:sz w:val="18"/>
    </w:rPr>
  </w:style>
  <w:style w:type="character" w:customStyle="1" w:styleId="CorpsdetexteCar">
    <w:name w:val="Corps de texte Car"/>
    <w:basedOn w:val="Policepardfaut"/>
    <w:link w:val="Corpsdetexte"/>
    <w:uiPriority w:val="99"/>
    <w:rPr>
      <w:color w:val="333333" w:themeColor="text2"/>
      <w:sz w:val="18"/>
    </w:rPr>
  </w:style>
  <w:style w:type="paragraph" w:styleId="Normalcentr">
    <w:name w:val="Block Text"/>
    <w:basedOn w:val="Normal"/>
    <w:uiPriority w:val="99"/>
    <w:unhideWhenUsed/>
    <w:pPr>
      <w:spacing w:after="0"/>
      <w:jc w:val="right"/>
    </w:pPr>
    <w:rPr>
      <w:b/>
      <w:iCs/>
      <w:color w:val="FFFFFF" w:themeColor="background1"/>
      <w:sz w:val="36"/>
    </w:rPr>
  </w:style>
  <w:style w:type="paragraph" w:styleId="Corpsdetexte3">
    <w:name w:val="Body Text 3"/>
    <w:basedOn w:val="Normal"/>
    <w:link w:val="Corpsdetexte3Car"/>
    <w:uiPriority w:val="99"/>
    <w:unhideWhenUsed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pPr>
      <w:spacing w:after="0"/>
    </w:pPr>
    <w:rPr>
      <w:b/>
      <w:color w:val="990000" w:themeColor="accent1"/>
    </w:rPr>
  </w:style>
  <w:style w:type="character" w:customStyle="1" w:styleId="OrganizationChar">
    <w:name w:val="Organization Char"/>
    <w:basedOn w:val="Policepardfaut"/>
    <w:link w:val="Organization"/>
    <w:rPr>
      <w:b/>
      <w:color w:val="990000" w:themeColor="accent1"/>
    </w:rPr>
  </w:style>
  <w:style w:type="paragraph" w:customStyle="1" w:styleId="ContactDetails">
    <w:name w:val="Contact Details"/>
    <w:basedOn w:val="Normal"/>
    <w:link w:val="ContactDetailsChar"/>
    <w:qFormat/>
    <w:rPr>
      <w:color w:val="FFFFFF" w:themeColor="background1"/>
      <w:sz w:val="20"/>
    </w:rPr>
  </w:style>
  <w:style w:type="character" w:customStyle="1" w:styleId="ContactDetailsChar">
    <w:name w:val="Contact Details Char"/>
    <w:basedOn w:val="Policepardfaut"/>
    <w:link w:val="ContactDetails"/>
    <w:rPr>
      <w:color w:val="FFFFFF" w:themeColor="background1"/>
      <w:sz w:val="20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paragraph" w:styleId="Date">
    <w:name w:val="Date"/>
    <w:basedOn w:val="Normal"/>
    <w:link w:val="DateCar"/>
    <w:pPr>
      <w:spacing w:after="0"/>
      <w:jc w:val="right"/>
    </w:pPr>
    <w:rPr>
      <w:color w:val="FFFFFF" w:themeColor="background1"/>
      <w:sz w:val="60"/>
    </w:rPr>
  </w:style>
  <w:style w:type="character" w:customStyle="1" w:styleId="DateCar">
    <w:name w:val="Date Car"/>
    <w:basedOn w:val="Policepardfaut"/>
    <w:link w:val="Date"/>
    <w:rPr>
      <w:color w:val="FFFFFF" w:themeColor="background1"/>
      <w:sz w:val="60"/>
    </w:rPr>
  </w:style>
  <w:style w:type="paragraph" w:customStyle="1" w:styleId="Auteur">
    <w:name w:val="Auteur"/>
    <w:basedOn w:val="Normal"/>
    <w:qFormat/>
    <w:rPr>
      <w:color w:val="989898" w:themeColor="text2" w:themeTint="80"/>
      <w:sz w:val="28"/>
    </w:rPr>
  </w:style>
  <w:style w:type="paragraph" w:customStyle="1" w:styleId="BlockHeading">
    <w:name w:val="Block Heading"/>
    <w:basedOn w:val="Normal"/>
    <w:link w:val="BlockHeadingChar"/>
    <w:qFormat/>
    <w:pPr>
      <w:spacing w:after="0"/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Policepardfaut"/>
    <w:link w:val="BlockHeading"/>
    <w:rPr>
      <w:color w:val="FFFFFF" w:themeColor="background1"/>
      <w:sz w:val="48"/>
    </w:rPr>
  </w:style>
  <w:style w:type="paragraph" w:customStyle="1" w:styleId="Event">
    <w:name w:val="Event"/>
    <w:basedOn w:val="Normal"/>
    <w:link w:val="EventChar"/>
    <w:qFormat/>
    <w:pPr>
      <w:spacing w:after="0"/>
    </w:pPr>
    <w:rPr>
      <w:color w:val="989898" w:themeColor="text2" w:themeTint="80"/>
      <w:sz w:val="48"/>
    </w:rPr>
  </w:style>
  <w:style w:type="character" w:customStyle="1" w:styleId="EventChar">
    <w:name w:val="Event Char"/>
    <w:basedOn w:val="Policepardfaut"/>
    <w:link w:val="Event"/>
    <w:rPr>
      <w:color w:val="989898" w:themeColor="text2" w:themeTint="80"/>
      <w:sz w:val="48"/>
    </w:rPr>
  </w:style>
  <w:style w:type="paragraph" w:customStyle="1" w:styleId="Mailer">
    <w:name w:val="Mailer"/>
    <w:basedOn w:val="Normal"/>
    <w:link w:val="MailerChar"/>
    <w:qFormat/>
    <w:pPr>
      <w:spacing w:after="0"/>
    </w:pPr>
    <w:rPr>
      <w:b/>
      <w:color w:val="666666" w:themeColor="text2" w:themeTint="BF"/>
      <w:sz w:val="20"/>
    </w:rPr>
  </w:style>
  <w:style w:type="character" w:customStyle="1" w:styleId="MailerChar">
    <w:name w:val="Mailer Char"/>
    <w:basedOn w:val="Policepardfaut"/>
    <w:link w:val="Mailer"/>
    <w:rPr>
      <w:b/>
      <w:color w:val="666666" w:themeColor="text2" w:themeTint="BF"/>
      <w:sz w:val="20"/>
    </w:rPr>
  </w:style>
  <w:style w:type="paragraph" w:customStyle="1" w:styleId="Destinataire">
    <w:name w:val="Destinataire"/>
    <w:basedOn w:val="Normal"/>
    <w:link w:val="RecipientChar"/>
    <w:qFormat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Policepardfaut"/>
    <w:link w:val="Destinataire"/>
    <w:rPr>
      <w:b/>
      <w:color w:val="404040" w:themeColor="text1" w:themeTint="BF"/>
      <w:sz w:val="28"/>
    </w:rPr>
  </w:style>
  <w:style w:type="paragraph" w:customStyle="1" w:styleId="Page">
    <w:name w:val="Page"/>
    <w:basedOn w:val="Normal"/>
    <w:link w:val="PageChar"/>
    <w:qFormat/>
    <w:pPr>
      <w:spacing w:after="0"/>
    </w:pPr>
    <w:rPr>
      <w:b/>
      <w:color w:val="989898" w:themeColor="text2" w:themeTint="80"/>
      <w:sz w:val="20"/>
    </w:rPr>
  </w:style>
  <w:style w:type="character" w:customStyle="1" w:styleId="PageChar">
    <w:name w:val="Page Char"/>
    <w:basedOn w:val="Policepardfaut"/>
    <w:link w:val="Page"/>
    <w:rPr>
      <w:b/>
      <w:color w:val="989898" w:themeColor="text2" w:themeTint="80"/>
      <w:sz w:val="20"/>
    </w:rPr>
  </w:style>
  <w:style w:type="character" w:styleId="Lienhypertexte">
    <w:name w:val="Hyperlink"/>
    <w:basedOn w:val="Policepardfaut"/>
    <w:rsid w:val="00F6043F"/>
    <w:rPr>
      <w:color w:val="0000FF"/>
      <w:u w:val="single"/>
    </w:rPr>
  </w:style>
  <w:style w:type="character" w:styleId="Lienhypertextesuivi">
    <w:name w:val="FollowedHyperlink"/>
    <w:basedOn w:val="Policepardfaut"/>
    <w:rsid w:val="0017082F"/>
    <w:rPr>
      <w:color w:val="E6682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99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Titre4">
    <w:name w:val="heading 4"/>
    <w:basedOn w:val="Normal"/>
    <w:link w:val="Titre4Car"/>
    <w:pPr>
      <w:spacing w:after="0"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</w:style>
  <w:style w:type="paragraph" w:styleId="Pieddepage">
    <w:name w:val="footer"/>
    <w:basedOn w:val="Normal"/>
    <w:link w:val="PieddepageCar"/>
    <w:uiPriority w:val="99"/>
    <w:unhideWhenUsed/>
    <w:pPr>
      <w:spacing w:after="0"/>
      <w:jc w:val="right"/>
    </w:pPr>
    <w:rPr>
      <w:b/>
      <w:color w:val="989898" w:themeColor="text2" w:themeTint="80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color w:val="989898" w:themeColor="text2" w:themeTint="80"/>
      <w:sz w:val="20"/>
    </w:rPr>
  </w:style>
  <w:style w:type="paragraph" w:styleId="Titre">
    <w:name w:val="Title"/>
    <w:basedOn w:val="Normal"/>
    <w:link w:val="TitreCar"/>
    <w:uiPriority w:val="10"/>
    <w:qFormat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990000" w:themeColor="accent1"/>
      <w:sz w:val="4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Cs/>
      <w:color w:val="990000" w:themeColor="accent1"/>
      <w:sz w:val="44"/>
    </w:rPr>
  </w:style>
  <w:style w:type="paragraph" w:styleId="Corpsdetexte2">
    <w:name w:val="Body Text 2"/>
    <w:basedOn w:val="Normal"/>
    <w:link w:val="Corpsdetexte2Car"/>
    <w:uiPriority w:val="99"/>
    <w:unhideWhenUsed/>
    <w:pPr>
      <w:spacing w:after="0" w:line="300" w:lineRule="auto"/>
    </w:pPr>
    <w:rPr>
      <w:color w:val="989898" w:themeColor="text2" w:themeTint="80"/>
      <w:sz w:val="18"/>
    </w:rPr>
  </w:style>
  <w:style w:type="character" w:customStyle="1" w:styleId="Corpsdetexte2Car">
    <w:name w:val="Corps de texte 2 Car"/>
    <w:basedOn w:val="Policepardfaut"/>
    <w:link w:val="Corpsdetexte2"/>
    <w:uiPriority w:val="99"/>
    <w:rPr>
      <w:color w:val="989898" w:themeColor="text2" w:themeTint="80"/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Corpsdetexte">
    <w:name w:val="Body Text"/>
    <w:basedOn w:val="Normal"/>
    <w:link w:val="CorpsdetexteCar"/>
    <w:uiPriority w:val="99"/>
    <w:unhideWhenUsed/>
    <w:pPr>
      <w:spacing w:after="180" w:line="360" w:lineRule="auto"/>
    </w:pPr>
    <w:rPr>
      <w:color w:val="333333" w:themeColor="text2"/>
      <w:sz w:val="18"/>
    </w:rPr>
  </w:style>
  <w:style w:type="character" w:customStyle="1" w:styleId="CorpsdetexteCar">
    <w:name w:val="Corps de texte Car"/>
    <w:basedOn w:val="Policepardfaut"/>
    <w:link w:val="Corpsdetexte"/>
    <w:uiPriority w:val="99"/>
    <w:rPr>
      <w:color w:val="333333" w:themeColor="text2"/>
      <w:sz w:val="18"/>
    </w:rPr>
  </w:style>
  <w:style w:type="paragraph" w:styleId="Normalcentr">
    <w:name w:val="Block Text"/>
    <w:basedOn w:val="Normal"/>
    <w:uiPriority w:val="99"/>
    <w:unhideWhenUsed/>
    <w:pPr>
      <w:spacing w:after="0"/>
      <w:jc w:val="right"/>
    </w:pPr>
    <w:rPr>
      <w:b/>
      <w:iCs/>
      <w:color w:val="FFFFFF" w:themeColor="background1"/>
      <w:sz w:val="36"/>
    </w:rPr>
  </w:style>
  <w:style w:type="paragraph" w:styleId="Corpsdetexte3">
    <w:name w:val="Body Text 3"/>
    <w:basedOn w:val="Normal"/>
    <w:link w:val="Corpsdetexte3Car"/>
    <w:uiPriority w:val="99"/>
    <w:unhideWhenUsed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pPr>
      <w:spacing w:after="0"/>
    </w:pPr>
    <w:rPr>
      <w:b/>
      <w:color w:val="990000" w:themeColor="accent1"/>
    </w:rPr>
  </w:style>
  <w:style w:type="character" w:customStyle="1" w:styleId="OrganizationChar">
    <w:name w:val="Organization Char"/>
    <w:basedOn w:val="Policepardfaut"/>
    <w:link w:val="Organization"/>
    <w:rPr>
      <w:b/>
      <w:color w:val="990000" w:themeColor="accent1"/>
    </w:rPr>
  </w:style>
  <w:style w:type="paragraph" w:customStyle="1" w:styleId="ContactDetails">
    <w:name w:val="Contact Details"/>
    <w:basedOn w:val="Normal"/>
    <w:link w:val="ContactDetailsChar"/>
    <w:qFormat/>
    <w:rPr>
      <w:color w:val="FFFFFF" w:themeColor="background1"/>
      <w:sz w:val="20"/>
    </w:rPr>
  </w:style>
  <w:style w:type="character" w:customStyle="1" w:styleId="ContactDetailsChar">
    <w:name w:val="Contact Details Char"/>
    <w:basedOn w:val="Policepardfaut"/>
    <w:link w:val="ContactDetails"/>
    <w:rPr>
      <w:color w:val="FFFFFF" w:themeColor="background1"/>
      <w:sz w:val="20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paragraph" w:styleId="Date">
    <w:name w:val="Date"/>
    <w:basedOn w:val="Normal"/>
    <w:link w:val="DateCar"/>
    <w:pPr>
      <w:spacing w:after="0"/>
      <w:jc w:val="right"/>
    </w:pPr>
    <w:rPr>
      <w:color w:val="FFFFFF" w:themeColor="background1"/>
      <w:sz w:val="60"/>
    </w:rPr>
  </w:style>
  <w:style w:type="character" w:customStyle="1" w:styleId="DateCar">
    <w:name w:val="Date Car"/>
    <w:basedOn w:val="Policepardfaut"/>
    <w:link w:val="Date"/>
    <w:rPr>
      <w:color w:val="FFFFFF" w:themeColor="background1"/>
      <w:sz w:val="60"/>
    </w:rPr>
  </w:style>
  <w:style w:type="paragraph" w:customStyle="1" w:styleId="Auteur">
    <w:name w:val="Auteur"/>
    <w:basedOn w:val="Normal"/>
    <w:qFormat/>
    <w:rPr>
      <w:color w:val="989898" w:themeColor="text2" w:themeTint="80"/>
      <w:sz w:val="28"/>
    </w:rPr>
  </w:style>
  <w:style w:type="paragraph" w:customStyle="1" w:styleId="BlockHeading">
    <w:name w:val="Block Heading"/>
    <w:basedOn w:val="Normal"/>
    <w:link w:val="BlockHeadingChar"/>
    <w:qFormat/>
    <w:pPr>
      <w:spacing w:after="0"/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Policepardfaut"/>
    <w:link w:val="BlockHeading"/>
    <w:rPr>
      <w:color w:val="FFFFFF" w:themeColor="background1"/>
      <w:sz w:val="48"/>
    </w:rPr>
  </w:style>
  <w:style w:type="paragraph" w:customStyle="1" w:styleId="Event">
    <w:name w:val="Event"/>
    <w:basedOn w:val="Normal"/>
    <w:link w:val="EventChar"/>
    <w:qFormat/>
    <w:pPr>
      <w:spacing w:after="0"/>
    </w:pPr>
    <w:rPr>
      <w:color w:val="989898" w:themeColor="text2" w:themeTint="80"/>
      <w:sz w:val="48"/>
    </w:rPr>
  </w:style>
  <w:style w:type="character" w:customStyle="1" w:styleId="EventChar">
    <w:name w:val="Event Char"/>
    <w:basedOn w:val="Policepardfaut"/>
    <w:link w:val="Event"/>
    <w:rPr>
      <w:color w:val="989898" w:themeColor="text2" w:themeTint="80"/>
      <w:sz w:val="48"/>
    </w:rPr>
  </w:style>
  <w:style w:type="paragraph" w:customStyle="1" w:styleId="Mailer">
    <w:name w:val="Mailer"/>
    <w:basedOn w:val="Normal"/>
    <w:link w:val="MailerChar"/>
    <w:qFormat/>
    <w:pPr>
      <w:spacing w:after="0"/>
    </w:pPr>
    <w:rPr>
      <w:b/>
      <w:color w:val="666666" w:themeColor="text2" w:themeTint="BF"/>
      <w:sz w:val="20"/>
    </w:rPr>
  </w:style>
  <w:style w:type="character" w:customStyle="1" w:styleId="MailerChar">
    <w:name w:val="Mailer Char"/>
    <w:basedOn w:val="Policepardfaut"/>
    <w:link w:val="Mailer"/>
    <w:rPr>
      <w:b/>
      <w:color w:val="666666" w:themeColor="text2" w:themeTint="BF"/>
      <w:sz w:val="20"/>
    </w:rPr>
  </w:style>
  <w:style w:type="paragraph" w:customStyle="1" w:styleId="Destinataire">
    <w:name w:val="Destinataire"/>
    <w:basedOn w:val="Normal"/>
    <w:link w:val="RecipientChar"/>
    <w:qFormat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Policepardfaut"/>
    <w:link w:val="Destinataire"/>
    <w:rPr>
      <w:b/>
      <w:color w:val="404040" w:themeColor="text1" w:themeTint="BF"/>
      <w:sz w:val="28"/>
    </w:rPr>
  </w:style>
  <w:style w:type="paragraph" w:customStyle="1" w:styleId="Page">
    <w:name w:val="Page"/>
    <w:basedOn w:val="Normal"/>
    <w:link w:val="PageChar"/>
    <w:qFormat/>
    <w:pPr>
      <w:spacing w:after="0"/>
    </w:pPr>
    <w:rPr>
      <w:b/>
      <w:color w:val="989898" w:themeColor="text2" w:themeTint="80"/>
      <w:sz w:val="20"/>
    </w:rPr>
  </w:style>
  <w:style w:type="character" w:customStyle="1" w:styleId="PageChar">
    <w:name w:val="Page Char"/>
    <w:basedOn w:val="Policepardfaut"/>
    <w:link w:val="Page"/>
    <w:rPr>
      <w:b/>
      <w:color w:val="989898" w:themeColor="text2" w:themeTint="80"/>
      <w:sz w:val="20"/>
    </w:rPr>
  </w:style>
  <w:style w:type="character" w:styleId="Lienhypertexte">
    <w:name w:val="Hyperlink"/>
    <w:basedOn w:val="Policepardfaut"/>
    <w:rsid w:val="00F6043F"/>
    <w:rPr>
      <w:color w:val="0000FF"/>
      <w:u w:val="single"/>
    </w:rPr>
  </w:style>
  <w:style w:type="character" w:styleId="Lienhypertextesuivi">
    <w:name w:val="FollowedHyperlink"/>
    <w:basedOn w:val="Policepardfaut"/>
    <w:rsid w:val="0017082F"/>
    <w:rPr>
      <w:color w:val="E6682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fsi@ifsi-ch-erstein.fr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hyperlink" Target="mailto:ifsi@ifsi-ch-erstein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&#768;les:Affichage%20en%20mode%20Publication:Bulletins:Bulletin%20Plaza.dotx" TargetMode="Externa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3E00-3042-C046-96A5-8437B30B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Plaza.dotx</Template>
  <TotalTime>10</TotalTime>
  <Pages>2</Pages>
  <Words>11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che</dc:creator>
  <cp:keywords/>
  <dc:description/>
  <cp:lastModifiedBy>che che</cp:lastModifiedBy>
  <cp:revision>8</cp:revision>
  <cp:lastPrinted>2020-11-24T09:36:00Z</cp:lastPrinted>
  <dcterms:created xsi:type="dcterms:W3CDTF">2021-10-07T14:36:00Z</dcterms:created>
  <dcterms:modified xsi:type="dcterms:W3CDTF">2021-10-15T14:35:00Z</dcterms:modified>
  <cp:category/>
</cp:coreProperties>
</file>